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730" w:rsidRPr="001A75E9" w:rsidRDefault="00712730" w:rsidP="001A75E9">
      <w:pPr>
        <w:pStyle w:val="Subtitle"/>
        <w:rPr>
          <w:rFonts w:asciiTheme="minorHAnsi" w:hAnsiTheme="minorHAnsi"/>
          <w:b w:val="0"/>
          <w:sz w:val="28"/>
          <w:szCs w:val="28"/>
        </w:rPr>
      </w:pPr>
      <w:bookmarkStart w:id="0" w:name="_GoBack"/>
      <w:r w:rsidRPr="001A75E9">
        <w:rPr>
          <w:rFonts w:asciiTheme="minorHAnsi" w:hAnsiTheme="minorHAnsi"/>
          <w:b w:val="0"/>
          <w:sz w:val="28"/>
          <w:szCs w:val="28"/>
        </w:rPr>
        <w:t>Interested in helping the environment through educating the community? Love working with animals? Read on to find out about Lehigh Valley Zoo’s conservation education internship!</w:t>
      </w:r>
    </w:p>
    <w:p w:rsidR="00712730" w:rsidRPr="00712730" w:rsidRDefault="00712730" w:rsidP="00744091">
      <w:pPr>
        <w:pStyle w:val="Subtitle"/>
        <w:jc w:val="left"/>
        <w:rPr>
          <w:rFonts w:asciiTheme="minorHAnsi" w:hAnsiTheme="minorHAnsi"/>
          <w:b w:val="0"/>
          <w:sz w:val="22"/>
          <w:szCs w:val="22"/>
        </w:rPr>
      </w:pPr>
    </w:p>
    <w:p w:rsidR="00900835" w:rsidRPr="00712730" w:rsidRDefault="00900835" w:rsidP="00744091">
      <w:pPr>
        <w:pStyle w:val="Subtitle"/>
        <w:jc w:val="left"/>
        <w:rPr>
          <w:rFonts w:asciiTheme="minorHAnsi" w:hAnsiTheme="minorHAnsi"/>
          <w:sz w:val="22"/>
          <w:szCs w:val="22"/>
          <w:u w:val="single"/>
        </w:rPr>
      </w:pPr>
      <w:r w:rsidRPr="00712730">
        <w:rPr>
          <w:rFonts w:asciiTheme="minorHAnsi" w:hAnsiTheme="minorHAnsi"/>
          <w:sz w:val="22"/>
          <w:szCs w:val="22"/>
          <w:u w:val="single"/>
        </w:rPr>
        <w:t>About the zoo</w:t>
      </w:r>
    </w:p>
    <w:p w:rsidR="00900835" w:rsidRPr="00712730" w:rsidRDefault="00900835" w:rsidP="00744091">
      <w:pPr>
        <w:pStyle w:val="Subtitle"/>
        <w:jc w:val="left"/>
        <w:rPr>
          <w:rFonts w:asciiTheme="minorHAnsi" w:hAnsiTheme="minorHAnsi"/>
          <w:b w:val="0"/>
          <w:sz w:val="22"/>
          <w:szCs w:val="22"/>
        </w:rPr>
      </w:pPr>
    </w:p>
    <w:p w:rsidR="00744091" w:rsidRPr="00712730" w:rsidRDefault="00744091" w:rsidP="00744091">
      <w:pPr>
        <w:pStyle w:val="Subtitle"/>
        <w:jc w:val="left"/>
        <w:rPr>
          <w:rFonts w:asciiTheme="minorHAnsi" w:hAnsiTheme="minorHAnsi"/>
          <w:b w:val="0"/>
          <w:sz w:val="22"/>
          <w:szCs w:val="22"/>
        </w:rPr>
      </w:pPr>
      <w:r w:rsidRPr="00712730">
        <w:rPr>
          <w:rFonts w:asciiTheme="minorHAnsi" w:hAnsiTheme="minorHAnsi"/>
          <w:b w:val="0"/>
          <w:sz w:val="22"/>
          <w:szCs w:val="22"/>
        </w:rPr>
        <w:t xml:space="preserve">The Lehigh Valley Zoo is located within the </w:t>
      </w:r>
      <w:proofErr w:type="spellStart"/>
      <w:r w:rsidRPr="00712730">
        <w:rPr>
          <w:rFonts w:asciiTheme="minorHAnsi" w:hAnsiTheme="minorHAnsi"/>
          <w:b w:val="0"/>
          <w:sz w:val="22"/>
          <w:szCs w:val="22"/>
        </w:rPr>
        <w:t>Trexler</w:t>
      </w:r>
      <w:proofErr w:type="spellEnd"/>
      <w:r w:rsidRPr="00712730">
        <w:rPr>
          <w:rFonts w:asciiTheme="minorHAnsi" w:hAnsiTheme="minorHAnsi"/>
          <w:b w:val="0"/>
          <w:sz w:val="22"/>
          <w:szCs w:val="22"/>
        </w:rPr>
        <w:t xml:space="preserve"> Nature Preserve six miles north of Allentown, PA. The zoo is 29 acres and features about 300 animals representing more than 100 different species. </w:t>
      </w:r>
      <w:r w:rsidR="00DC410B" w:rsidRPr="00712730">
        <w:rPr>
          <w:rFonts w:asciiTheme="minorHAnsi" w:hAnsiTheme="minorHAnsi"/>
          <w:b w:val="0"/>
          <w:sz w:val="22"/>
          <w:szCs w:val="22"/>
        </w:rPr>
        <w:t>Lehigh Valley Zoo is an accredited member of the Association</w:t>
      </w:r>
      <w:r w:rsidRPr="00712730">
        <w:rPr>
          <w:rFonts w:asciiTheme="minorHAnsi" w:hAnsiTheme="minorHAnsi"/>
          <w:b w:val="0"/>
          <w:sz w:val="22"/>
          <w:szCs w:val="22"/>
        </w:rPr>
        <w:t xml:space="preserve"> of Zoos and Aquariums (AZA).  </w:t>
      </w:r>
    </w:p>
    <w:p w:rsidR="00744091" w:rsidRPr="00712730" w:rsidRDefault="00744091" w:rsidP="00744091">
      <w:pPr>
        <w:pStyle w:val="Subtitle"/>
        <w:jc w:val="left"/>
        <w:rPr>
          <w:rFonts w:asciiTheme="minorHAnsi" w:hAnsiTheme="minorHAnsi"/>
          <w:b w:val="0"/>
          <w:sz w:val="22"/>
          <w:szCs w:val="22"/>
        </w:rPr>
      </w:pPr>
    </w:p>
    <w:p w:rsidR="00744091" w:rsidRPr="00712730" w:rsidRDefault="00744091" w:rsidP="00744091">
      <w:pPr>
        <w:pStyle w:val="Subtitle"/>
        <w:jc w:val="left"/>
        <w:rPr>
          <w:rFonts w:asciiTheme="minorHAnsi" w:hAnsiTheme="minorHAnsi"/>
          <w:b w:val="0"/>
          <w:sz w:val="22"/>
          <w:szCs w:val="22"/>
        </w:rPr>
      </w:pPr>
      <w:r w:rsidRPr="00712730">
        <w:rPr>
          <w:rFonts w:asciiTheme="minorHAnsi" w:hAnsiTheme="minorHAnsi"/>
          <w:b w:val="0"/>
          <w:sz w:val="22"/>
          <w:szCs w:val="22"/>
        </w:rPr>
        <w:t xml:space="preserve">The conservation education department at the Lehigh Valley zoo </w:t>
      </w:r>
      <w:r w:rsidR="00323F73" w:rsidRPr="00712730">
        <w:rPr>
          <w:rFonts w:asciiTheme="minorHAnsi" w:hAnsiTheme="minorHAnsi"/>
          <w:b w:val="0"/>
          <w:sz w:val="22"/>
          <w:szCs w:val="22"/>
        </w:rPr>
        <w:t>promotes environmental awareness and conservation in the community through our outreach programs, onsite programs, educationa</w:t>
      </w:r>
      <w:r w:rsidR="002938CE" w:rsidRPr="00712730">
        <w:rPr>
          <w:rFonts w:asciiTheme="minorHAnsi" w:hAnsiTheme="minorHAnsi"/>
          <w:b w:val="0"/>
          <w:sz w:val="22"/>
          <w:szCs w:val="22"/>
        </w:rPr>
        <w:t>l talks throughout the zoo, zoo tours</w:t>
      </w:r>
      <w:r w:rsidR="00323F73" w:rsidRPr="00712730">
        <w:rPr>
          <w:rFonts w:asciiTheme="minorHAnsi" w:hAnsiTheme="minorHAnsi"/>
          <w:b w:val="0"/>
          <w:sz w:val="22"/>
          <w:szCs w:val="22"/>
        </w:rPr>
        <w:t xml:space="preserve">, summer and seasonal camps, and more. </w:t>
      </w:r>
    </w:p>
    <w:p w:rsidR="00E969F3" w:rsidRPr="00712730" w:rsidRDefault="00E969F3" w:rsidP="00744091">
      <w:pPr>
        <w:pStyle w:val="Subtitle"/>
        <w:jc w:val="left"/>
        <w:rPr>
          <w:rFonts w:asciiTheme="minorHAnsi" w:hAnsiTheme="minorHAnsi"/>
          <w:b w:val="0"/>
          <w:sz w:val="22"/>
          <w:szCs w:val="22"/>
        </w:rPr>
      </w:pPr>
    </w:p>
    <w:p w:rsidR="00E969F3" w:rsidRPr="00712730" w:rsidRDefault="00E969F3" w:rsidP="00744091">
      <w:pPr>
        <w:pStyle w:val="Subtitle"/>
        <w:jc w:val="left"/>
        <w:rPr>
          <w:rFonts w:asciiTheme="minorHAnsi" w:hAnsiTheme="minorHAnsi"/>
          <w:sz w:val="22"/>
          <w:szCs w:val="22"/>
          <w:u w:val="single"/>
        </w:rPr>
      </w:pPr>
      <w:r w:rsidRPr="00712730">
        <w:rPr>
          <w:rFonts w:asciiTheme="minorHAnsi" w:hAnsiTheme="minorHAnsi"/>
          <w:sz w:val="22"/>
          <w:szCs w:val="22"/>
          <w:u w:val="single"/>
        </w:rPr>
        <w:t>About the internship</w:t>
      </w:r>
    </w:p>
    <w:p w:rsidR="00323F73" w:rsidRPr="00712730" w:rsidRDefault="00323F73" w:rsidP="00744091">
      <w:pPr>
        <w:pStyle w:val="Subtitle"/>
        <w:jc w:val="left"/>
        <w:rPr>
          <w:rFonts w:asciiTheme="minorHAnsi" w:hAnsiTheme="minorHAnsi"/>
          <w:b w:val="0"/>
          <w:sz w:val="22"/>
          <w:szCs w:val="22"/>
        </w:rPr>
      </w:pPr>
    </w:p>
    <w:p w:rsidR="003334AF" w:rsidRPr="00712730" w:rsidRDefault="00323F73" w:rsidP="00744091">
      <w:pPr>
        <w:pStyle w:val="Subtitle"/>
        <w:jc w:val="left"/>
        <w:rPr>
          <w:rFonts w:asciiTheme="minorHAnsi" w:hAnsiTheme="minorHAnsi"/>
          <w:b w:val="0"/>
          <w:sz w:val="22"/>
          <w:szCs w:val="22"/>
        </w:rPr>
      </w:pPr>
      <w:r w:rsidRPr="00712730">
        <w:rPr>
          <w:rFonts w:asciiTheme="minorHAnsi" w:hAnsiTheme="minorHAnsi"/>
          <w:b w:val="0"/>
          <w:sz w:val="22"/>
          <w:szCs w:val="22"/>
        </w:rPr>
        <w:t xml:space="preserve">Conservation education interns </w:t>
      </w:r>
      <w:r w:rsidR="002938CE" w:rsidRPr="00712730">
        <w:rPr>
          <w:rFonts w:asciiTheme="minorHAnsi" w:hAnsiTheme="minorHAnsi"/>
          <w:b w:val="0"/>
          <w:sz w:val="22"/>
          <w:szCs w:val="22"/>
        </w:rPr>
        <w:t>will be trained in the handling and care of</w:t>
      </w:r>
      <w:r w:rsidR="00E969F3" w:rsidRPr="00712730">
        <w:rPr>
          <w:rFonts w:asciiTheme="minorHAnsi" w:hAnsiTheme="minorHAnsi"/>
          <w:b w:val="0"/>
          <w:sz w:val="22"/>
          <w:szCs w:val="22"/>
        </w:rPr>
        <w:t xml:space="preserve"> the</w:t>
      </w:r>
      <w:r w:rsidR="002938CE" w:rsidRPr="00712730">
        <w:rPr>
          <w:rFonts w:asciiTheme="minorHAnsi" w:hAnsiTheme="minorHAnsi"/>
          <w:b w:val="0"/>
          <w:sz w:val="22"/>
          <w:szCs w:val="22"/>
        </w:rPr>
        <w:t xml:space="preserve"> education animals. Animals used for presentations include invertebrates, mammals, reptiles, birds, and amphibians. Interns </w:t>
      </w:r>
      <w:r w:rsidRPr="00712730">
        <w:rPr>
          <w:rFonts w:asciiTheme="minorHAnsi" w:hAnsiTheme="minorHAnsi"/>
          <w:b w:val="0"/>
          <w:sz w:val="22"/>
          <w:szCs w:val="22"/>
        </w:rPr>
        <w:t>will</w:t>
      </w:r>
      <w:r w:rsidR="002938CE" w:rsidRPr="00712730">
        <w:rPr>
          <w:rFonts w:asciiTheme="minorHAnsi" w:hAnsiTheme="minorHAnsi"/>
          <w:b w:val="0"/>
          <w:sz w:val="22"/>
          <w:szCs w:val="22"/>
        </w:rPr>
        <w:t xml:space="preserve"> also</w:t>
      </w:r>
      <w:r w:rsidRPr="00712730">
        <w:rPr>
          <w:rFonts w:asciiTheme="minorHAnsi" w:hAnsiTheme="minorHAnsi"/>
          <w:b w:val="0"/>
          <w:sz w:val="22"/>
          <w:szCs w:val="22"/>
        </w:rPr>
        <w:t xml:space="preserve"> </w:t>
      </w:r>
      <w:r w:rsidR="00EF39A1" w:rsidRPr="00712730">
        <w:rPr>
          <w:rFonts w:asciiTheme="minorHAnsi" w:hAnsiTheme="minorHAnsi"/>
          <w:b w:val="0"/>
          <w:sz w:val="22"/>
          <w:szCs w:val="22"/>
        </w:rPr>
        <w:t xml:space="preserve">assist with and eventually run </w:t>
      </w:r>
      <w:r w:rsidR="002938CE" w:rsidRPr="00712730">
        <w:rPr>
          <w:rFonts w:asciiTheme="minorHAnsi" w:hAnsiTheme="minorHAnsi"/>
          <w:b w:val="0"/>
          <w:sz w:val="22"/>
          <w:szCs w:val="22"/>
        </w:rPr>
        <w:t>their own on</w:t>
      </w:r>
      <w:r w:rsidR="00EF39A1" w:rsidRPr="00712730">
        <w:rPr>
          <w:rFonts w:asciiTheme="minorHAnsi" w:hAnsiTheme="minorHAnsi"/>
          <w:b w:val="0"/>
          <w:sz w:val="22"/>
          <w:szCs w:val="22"/>
        </w:rPr>
        <w:t>site educational programs, nature</w:t>
      </w:r>
      <w:r w:rsidR="002938CE" w:rsidRPr="00712730">
        <w:rPr>
          <w:rFonts w:asciiTheme="minorHAnsi" w:hAnsiTheme="minorHAnsi"/>
          <w:b w:val="0"/>
          <w:sz w:val="22"/>
          <w:szCs w:val="22"/>
        </w:rPr>
        <w:t xml:space="preserve"> hikes in the </w:t>
      </w:r>
      <w:r w:rsidR="00EF39A1" w:rsidRPr="00712730">
        <w:rPr>
          <w:rFonts w:asciiTheme="minorHAnsi" w:hAnsiTheme="minorHAnsi"/>
          <w:b w:val="0"/>
          <w:sz w:val="22"/>
          <w:szCs w:val="22"/>
        </w:rPr>
        <w:t>preserve,</w:t>
      </w:r>
      <w:r w:rsidR="002938CE" w:rsidRPr="00712730">
        <w:rPr>
          <w:rFonts w:asciiTheme="minorHAnsi" w:hAnsiTheme="minorHAnsi"/>
          <w:b w:val="0"/>
          <w:sz w:val="22"/>
          <w:szCs w:val="22"/>
        </w:rPr>
        <w:t xml:space="preserve"> zoo tours, camps, and creek </w:t>
      </w:r>
      <w:r w:rsidR="0014159E" w:rsidRPr="00712730">
        <w:rPr>
          <w:rFonts w:asciiTheme="minorHAnsi" w:hAnsiTheme="minorHAnsi"/>
          <w:b w:val="0"/>
          <w:sz w:val="22"/>
          <w:szCs w:val="22"/>
        </w:rPr>
        <w:t xml:space="preserve">studies at Jordan Creek. As interns you will also be asked to conduct research about our animals for various reasons </w:t>
      </w:r>
      <w:r w:rsidR="006936F1">
        <w:rPr>
          <w:rFonts w:asciiTheme="minorHAnsi" w:hAnsiTheme="minorHAnsi"/>
          <w:b w:val="0"/>
          <w:sz w:val="22"/>
          <w:szCs w:val="22"/>
        </w:rPr>
        <w:t>such as</w:t>
      </w:r>
      <w:r w:rsidR="0014159E" w:rsidRPr="00712730">
        <w:rPr>
          <w:rFonts w:asciiTheme="minorHAnsi" w:hAnsiTheme="minorHAnsi"/>
          <w:b w:val="0"/>
          <w:sz w:val="22"/>
          <w:szCs w:val="22"/>
        </w:rPr>
        <w:t xml:space="preserve"> gathering program information</w:t>
      </w:r>
      <w:r w:rsidR="006936F1">
        <w:rPr>
          <w:rFonts w:asciiTheme="minorHAnsi" w:hAnsiTheme="minorHAnsi"/>
          <w:b w:val="0"/>
          <w:sz w:val="22"/>
          <w:szCs w:val="22"/>
        </w:rPr>
        <w:t xml:space="preserve"> </w:t>
      </w:r>
      <w:r w:rsidR="003334AF" w:rsidRPr="00712730">
        <w:rPr>
          <w:rFonts w:asciiTheme="minorHAnsi" w:hAnsiTheme="minorHAnsi"/>
          <w:b w:val="0"/>
          <w:sz w:val="22"/>
          <w:szCs w:val="22"/>
        </w:rPr>
        <w:t>or</w:t>
      </w:r>
      <w:r w:rsidR="00E969F3" w:rsidRPr="00712730">
        <w:rPr>
          <w:rFonts w:asciiTheme="minorHAnsi" w:hAnsiTheme="minorHAnsi"/>
          <w:b w:val="0"/>
          <w:sz w:val="22"/>
          <w:szCs w:val="22"/>
        </w:rPr>
        <w:t xml:space="preserve"> </w:t>
      </w:r>
      <w:r w:rsidR="006936F1">
        <w:rPr>
          <w:rFonts w:asciiTheme="minorHAnsi" w:hAnsiTheme="minorHAnsi"/>
          <w:b w:val="0"/>
          <w:sz w:val="22"/>
          <w:szCs w:val="22"/>
        </w:rPr>
        <w:t xml:space="preserve">when </w:t>
      </w:r>
      <w:r w:rsidR="00E969F3" w:rsidRPr="00712730">
        <w:rPr>
          <w:rFonts w:asciiTheme="minorHAnsi" w:hAnsiTheme="minorHAnsi"/>
          <w:b w:val="0"/>
          <w:sz w:val="22"/>
          <w:szCs w:val="22"/>
        </w:rPr>
        <w:t>submitting ideas for</w:t>
      </w:r>
      <w:r w:rsidR="0014159E" w:rsidRPr="00712730">
        <w:rPr>
          <w:rFonts w:asciiTheme="minorHAnsi" w:hAnsiTheme="minorHAnsi"/>
          <w:b w:val="0"/>
          <w:sz w:val="22"/>
          <w:szCs w:val="22"/>
        </w:rPr>
        <w:t xml:space="preserve"> new enrichments</w:t>
      </w:r>
      <w:r w:rsidR="003334AF" w:rsidRPr="00712730">
        <w:rPr>
          <w:rFonts w:asciiTheme="minorHAnsi" w:hAnsiTheme="minorHAnsi"/>
          <w:b w:val="0"/>
          <w:sz w:val="22"/>
          <w:szCs w:val="22"/>
        </w:rPr>
        <w:t xml:space="preserve"> for an animal</w:t>
      </w:r>
      <w:r w:rsidR="0014159E" w:rsidRPr="00712730">
        <w:rPr>
          <w:rFonts w:asciiTheme="minorHAnsi" w:hAnsiTheme="minorHAnsi"/>
          <w:b w:val="0"/>
          <w:sz w:val="22"/>
          <w:szCs w:val="22"/>
        </w:rPr>
        <w:t xml:space="preserve">. </w:t>
      </w:r>
    </w:p>
    <w:p w:rsidR="00C43731" w:rsidRPr="00712730" w:rsidRDefault="00C43731" w:rsidP="00744091">
      <w:pPr>
        <w:pStyle w:val="Subtitle"/>
        <w:jc w:val="left"/>
        <w:rPr>
          <w:rFonts w:asciiTheme="minorHAnsi" w:hAnsiTheme="minorHAnsi"/>
          <w:b w:val="0"/>
          <w:sz w:val="22"/>
          <w:szCs w:val="22"/>
        </w:rPr>
      </w:pPr>
    </w:p>
    <w:p w:rsidR="003334AF" w:rsidRPr="00712730" w:rsidRDefault="003334AF" w:rsidP="00744091">
      <w:pPr>
        <w:pStyle w:val="Subtitle"/>
        <w:jc w:val="left"/>
        <w:rPr>
          <w:rFonts w:asciiTheme="minorHAnsi" w:hAnsiTheme="minorHAnsi"/>
          <w:sz w:val="22"/>
          <w:szCs w:val="22"/>
          <w:u w:val="single"/>
        </w:rPr>
      </w:pPr>
      <w:r w:rsidRPr="00712730">
        <w:rPr>
          <w:rFonts w:asciiTheme="minorHAnsi" w:hAnsiTheme="minorHAnsi"/>
          <w:sz w:val="22"/>
          <w:szCs w:val="22"/>
          <w:u w:val="single"/>
        </w:rPr>
        <w:t xml:space="preserve">Who should apply </w:t>
      </w:r>
    </w:p>
    <w:p w:rsidR="001706A6" w:rsidRPr="00712730" w:rsidRDefault="001706A6" w:rsidP="00744091">
      <w:pPr>
        <w:pStyle w:val="Subtitle"/>
        <w:jc w:val="left"/>
        <w:rPr>
          <w:rFonts w:asciiTheme="minorHAnsi" w:hAnsiTheme="minorHAnsi"/>
          <w:b w:val="0"/>
          <w:sz w:val="22"/>
          <w:szCs w:val="22"/>
        </w:rPr>
      </w:pPr>
    </w:p>
    <w:p w:rsidR="00D8562F" w:rsidRPr="00712730" w:rsidRDefault="001706A6" w:rsidP="00C43731">
      <w:pPr>
        <w:pStyle w:val="Subtitle"/>
        <w:jc w:val="left"/>
        <w:rPr>
          <w:rFonts w:asciiTheme="minorHAnsi" w:hAnsiTheme="minorHAnsi"/>
          <w:b w:val="0"/>
          <w:sz w:val="22"/>
          <w:szCs w:val="22"/>
        </w:rPr>
      </w:pPr>
      <w:r w:rsidRPr="00712730">
        <w:rPr>
          <w:rFonts w:asciiTheme="minorHAnsi" w:hAnsiTheme="minorHAnsi"/>
          <w:b w:val="0"/>
          <w:sz w:val="22"/>
          <w:szCs w:val="22"/>
        </w:rPr>
        <w:t>Education internships are open to undergraduate, graduate, and recently graduated students. This internship is meant for anyone pursuing a career in conservation, biology, environmental science, education, or another related field. Preferred candidates would have a backgro</w:t>
      </w:r>
      <w:r w:rsidR="003334AF" w:rsidRPr="00712730">
        <w:rPr>
          <w:rFonts w:asciiTheme="minorHAnsi" w:hAnsiTheme="minorHAnsi"/>
          <w:b w:val="0"/>
          <w:sz w:val="22"/>
          <w:szCs w:val="22"/>
        </w:rPr>
        <w:t>und in education and/or environmental</w:t>
      </w:r>
      <w:r w:rsidR="00B045C7">
        <w:rPr>
          <w:rFonts w:asciiTheme="minorHAnsi" w:hAnsiTheme="minorHAnsi"/>
          <w:b w:val="0"/>
          <w:sz w:val="22"/>
          <w:szCs w:val="22"/>
        </w:rPr>
        <w:t xml:space="preserve"> sciences</w:t>
      </w:r>
      <w:r w:rsidR="003334AF" w:rsidRPr="00712730">
        <w:rPr>
          <w:rFonts w:asciiTheme="minorHAnsi" w:hAnsiTheme="minorHAnsi"/>
          <w:b w:val="0"/>
          <w:sz w:val="22"/>
          <w:szCs w:val="22"/>
        </w:rPr>
        <w:t xml:space="preserve"> or biology related field</w:t>
      </w:r>
      <w:r w:rsidRPr="00712730">
        <w:rPr>
          <w:rFonts w:asciiTheme="minorHAnsi" w:hAnsiTheme="minorHAnsi"/>
          <w:b w:val="0"/>
          <w:sz w:val="22"/>
          <w:szCs w:val="22"/>
        </w:rPr>
        <w:t>. They should also show strong commun</w:t>
      </w:r>
      <w:r w:rsidR="00D940B7" w:rsidRPr="00712730">
        <w:rPr>
          <w:rFonts w:asciiTheme="minorHAnsi" w:hAnsiTheme="minorHAnsi"/>
          <w:b w:val="0"/>
          <w:sz w:val="22"/>
          <w:szCs w:val="22"/>
        </w:rPr>
        <w:t>ication skills</w:t>
      </w:r>
      <w:r w:rsidR="003334AF" w:rsidRPr="00712730">
        <w:rPr>
          <w:rFonts w:asciiTheme="minorHAnsi" w:hAnsiTheme="minorHAnsi"/>
          <w:b w:val="0"/>
          <w:sz w:val="22"/>
          <w:szCs w:val="22"/>
        </w:rPr>
        <w:t>,</w:t>
      </w:r>
      <w:r w:rsidR="00752F5B" w:rsidRPr="00712730">
        <w:rPr>
          <w:rFonts w:asciiTheme="minorHAnsi" w:hAnsiTheme="minorHAnsi"/>
          <w:b w:val="0"/>
          <w:sz w:val="22"/>
          <w:szCs w:val="22"/>
        </w:rPr>
        <w:t xml:space="preserve"> an</w:t>
      </w:r>
      <w:r w:rsidR="003334AF" w:rsidRPr="00712730">
        <w:rPr>
          <w:rFonts w:asciiTheme="minorHAnsi" w:hAnsiTheme="minorHAnsi"/>
          <w:b w:val="0"/>
          <w:sz w:val="22"/>
          <w:szCs w:val="22"/>
        </w:rPr>
        <w:t xml:space="preserve"> ability to work alone or in a group, an</w:t>
      </w:r>
      <w:r w:rsidRPr="00712730">
        <w:rPr>
          <w:rFonts w:asciiTheme="minorHAnsi" w:hAnsiTheme="minorHAnsi"/>
          <w:b w:val="0"/>
          <w:sz w:val="22"/>
          <w:szCs w:val="22"/>
        </w:rPr>
        <w:t xml:space="preserve"> ability to think creatively and show critical thinking along with good problem solving skills</w:t>
      </w:r>
      <w:r w:rsidR="00C43731" w:rsidRPr="00712730">
        <w:rPr>
          <w:rFonts w:asciiTheme="minorHAnsi" w:hAnsiTheme="minorHAnsi"/>
          <w:b w:val="0"/>
          <w:sz w:val="22"/>
          <w:szCs w:val="22"/>
        </w:rPr>
        <w:t xml:space="preserve">. </w:t>
      </w:r>
    </w:p>
    <w:p w:rsidR="00C43731" w:rsidRPr="00712730" w:rsidRDefault="00C43731" w:rsidP="00C43731">
      <w:pPr>
        <w:pStyle w:val="Subtitle"/>
        <w:jc w:val="left"/>
        <w:rPr>
          <w:rFonts w:asciiTheme="minorHAnsi" w:hAnsiTheme="minorHAnsi"/>
          <w:b w:val="0"/>
          <w:sz w:val="22"/>
          <w:szCs w:val="22"/>
        </w:rPr>
      </w:pPr>
    </w:p>
    <w:p w:rsidR="00DC410B" w:rsidRPr="00712730" w:rsidRDefault="00D940B7">
      <w:pPr>
        <w:rPr>
          <w:b/>
          <w:u w:val="single"/>
        </w:rPr>
      </w:pPr>
      <w:r w:rsidRPr="00712730">
        <w:rPr>
          <w:b/>
          <w:u w:val="single"/>
        </w:rPr>
        <w:t>Start dates and duration of internships</w:t>
      </w:r>
    </w:p>
    <w:p w:rsidR="00F415E3" w:rsidRPr="00712730" w:rsidRDefault="00F415E3">
      <w:r w:rsidRPr="00712730">
        <w:t xml:space="preserve">The Lehigh Valley Zoo offers internships throughout the year. Each internship typically lasts 13 weeks but the duration is determined by the director of conservation education. Start and end dates are flexible, spring internships usually run from February to May, summer </w:t>
      </w:r>
      <w:r w:rsidR="00D940B7" w:rsidRPr="00712730">
        <w:t xml:space="preserve">internships </w:t>
      </w:r>
      <w:r w:rsidRPr="00712730">
        <w:t>from May to august, and fall</w:t>
      </w:r>
      <w:r w:rsidR="00D940B7" w:rsidRPr="00712730">
        <w:t xml:space="preserve"> internships</w:t>
      </w:r>
      <w:r w:rsidRPr="00712730">
        <w:t xml:space="preserve"> from September to December. Most interns</w:t>
      </w:r>
      <w:r w:rsidR="00D940B7" w:rsidRPr="00712730">
        <w:t>hips are part time and unpaid. However i</w:t>
      </w:r>
      <w:r w:rsidR="0049178E" w:rsidRPr="00712730">
        <w:t xml:space="preserve">n the summer full time </w:t>
      </w:r>
      <w:r w:rsidRPr="00712730">
        <w:t>internships</w:t>
      </w:r>
      <w:r w:rsidR="0049178E" w:rsidRPr="00712730">
        <w:t xml:space="preserve"> (forty hours a week)</w:t>
      </w:r>
      <w:r w:rsidRPr="00712730">
        <w:t xml:space="preserve"> are offered which may include a stipend.</w:t>
      </w:r>
      <w:r w:rsidR="0049178E" w:rsidRPr="00712730">
        <w:t xml:space="preserve"> </w:t>
      </w:r>
      <w:r w:rsidRPr="00712730">
        <w:t>Interns may</w:t>
      </w:r>
      <w:r w:rsidR="0049178E" w:rsidRPr="00712730">
        <w:t xml:space="preserve"> also</w:t>
      </w:r>
      <w:r w:rsidRPr="00712730">
        <w:t xml:space="preserve"> receive course credit for the internship from their respective institutes as arranged by the student and director of </w:t>
      </w:r>
      <w:r w:rsidR="00A22566" w:rsidRPr="00712730">
        <w:t xml:space="preserve">conservation </w:t>
      </w:r>
      <w:r w:rsidRPr="00712730">
        <w:t xml:space="preserve">education. </w:t>
      </w:r>
    </w:p>
    <w:p w:rsidR="0049178E" w:rsidRPr="00712730" w:rsidRDefault="00E314D0">
      <w:pPr>
        <w:rPr>
          <w:b/>
          <w:u w:val="single"/>
        </w:rPr>
      </w:pPr>
      <w:r w:rsidRPr="00712730">
        <w:rPr>
          <w:b/>
          <w:u w:val="single"/>
        </w:rPr>
        <w:t>Why this internship</w:t>
      </w:r>
    </w:p>
    <w:p w:rsidR="00A22566" w:rsidRPr="00712730" w:rsidRDefault="00A22566">
      <w:r w:rsidRPr="00712730">
        <w:lastRenderedPageBreak/>
        <w:t xml:space="preserve">This internship gives students an opportunity to apply knowledge and skills learned through years of schooling to a hands-on experience. The internship will allow students to learn new skills and improve upon already developed ones </w:t>
      </w:r>
      <w:r w:rsidR="00647CEE" w:rsidRPr="00712730">
        <w:t xml:space="preserve">including public speaking, communication, problem solving, critical thinking, and many others. It will also give students an opportunity to </w:t>
      </w:r>
      <w:r w:rsidRPr="00712730">
        <w:t>build on his/her resume</w:t>
      </w:r>
      <w:r w:rsidR="00647CEE" w:rsidRPr="00712730">
        <w:t xml:space="preserve"> and create a network within the professional world</w:t>
      </w:r>
      <w:r w:rsidRPr="00712730">
        <w:t xml:space="preserve">. </w:t>
      </w:r>
    </w:p>
    <w:p w:rsidR="00CF4748" w:rsidRPr="00712730" w:rsidRDefault="00B37166" w:rsidP="00DC410B">
      <w:pPr>
        <w:rPr>
          <w:b/>
          <w:u w:val="single"/>
        </w:rPr>
      </w:pPr>
      <w:r w:rsidRPr="00712730">
        <w:rPr>
          <w:b/>
          <w:u w:val="single"/>
        </w:rPr>
        <w:t>To apply</w:t>
      </w:r>
      <w:r w:rsidR="00E7266E" w:rsidRPr="00712730">
        <w:rPr>
          <w:b/>
          <w:u w:val="single"/>
        </w:rPr>
        <w:t xml:space="preserve"> and </w:t>
      </w:r>
      <w:r w:rsidR="00C26E84">
        <w:rPr>
          <w:b/>
          <w:u w:val="single"/>
        </w:rPr>
        <w:t xml:space="preserve">ask </w:t>
      </w:r>
      <w:r w:rsidR="00E7266E" w:rsidRPr="00712730">
        <w:rPr>
          <w:b/>
          <w:u w:val="single"/>
        </w:rPr>
        <w:t>questions</w:t>
      </w:r>
    </w:p>
    <w:p w:rsidR="00F415E3" w:rsidRPr="00712730" w:rsidRDefault="00B37166">
      <w:r w:rsidRPr="00712730">
        <w:t>P</w:t>
      </w:r>
      <w:r w:rsidR="00644BA5" w:rsidRPr="00712730">
        <w:t xml:space="preserve">lease send your resume and cover letter to </w:t>
      </w:r>
      <w:r w:rsidRPr="00712730">
        <w:t>Cherlyn Vatalaro director of conservation education</w:t>
      </w:r>
      <w:r w:rsidR="00A57AAA" w:rsidRPr="00712730">
        <w:t xml:space="preserve"> at</w:t>
      </w:r>
      <w:r w:rsidRPr="00712730">
        <w:t xml:space="preserve"> </w:t>
      </w:r>
      <w:hyperlink r:id="rId6" w:history="1">
        <w:r w:rsidR="00A57AAA" w:rsidRPr="00712730">
          <w:rPr>
            <w:rStyle w:val="Hyperlink"/>
            <w:rFonts w:eastAsia="Times New Roman" w:cs="Arial"/>
          </w:rPr>
          <w:t>cvatalaro@lvzoo.org</w:t>
        </w:r>
      </w:hyperlink>
    </w:p>
    <w:p w:rsidR="00A95737" w:rsidRPr="00712730" w:rsidRDefault="00A95737" w:rsidP="00A95737">
      <w:pPr>
        <w:rPr>
          <w:b/>
          <w:u w:val="single"/>
        </w:rPr>
      </w:pPr>
      <w:r w:rsidRPr="00712730">
        <w:rPr>
          <w:b/>
          <w:u w:val="single"/>
        </w:rPr>
        <w:t>Important Information</w:t>
      </w:r>
    </w:p>
    <w:p w:rsidR="00A95737" w:rsidRPr="00712730" w:rsidRDefault="00A95737" w:rsidP="00A95737">
      <w:pPr>
        <w:rPr>
          <w:b/>
        </w:rPr>
      </w:pPr>
      <w:r w:rsidRPr="00712730">
        <w:rPr>
          <w:b/>
        </w:rPr>
        <w:t xml:space="preserve">*The Lehigh Valley Zoo does not provide housing for interns.  It is the responsibility of the intern to arrange and pay for housing and associated costs of living for the duration of the internship.  </w:t>
      </w:r>
    </w:p>
    <w:p w:rsidR="00A95737" w:rsidRPr="00712730" w:rsidRDefault="00A95737" w:rsidP="00A95737">
      <w:pPr>
        <w:pStyle w:val="Subtitle"/>
        <w:jc w:val="left"/>
        <w:rPr>
          <w:rFonts w:asciiTheme="minorHAnsi" w:hAnsiTheme="minorHAnsi"/>
          <w:b w:val="0"/>
          <w:sz w:val="22"/>
          <w:szCs w:val="22"/>
        </w:rPr>
      </w:pPr>
      <w:r w:rsidRPr="00712730">
        <w:rPr>
          <w:rFonts w:asciiTheme="minorHAnsi" w:hAnsiTheme="minorHAnsi"/>
          <w:sz w:val="22"/>
          <w:szCs w:val="22"/>
        </w:rPr>
        <w:t>*Interns will need to provide and cover cost of Criminal Background Check, Fingerprint Clearance, and Child Abuse clearance.  Clearances must have satisfactory results.</w:t>
      </w:r>
    </w:p>
    <w:bookmarkEnd w:id="0"/>
    <w:p w:rsidR="00DC410B" w:rsidRPr="00712730" w:rsidRDefault="00DC410B"/>
    <w:sectPr w:rsidR="00DC410B" w:rsidRPr="00712730" w:rsidSect="001B60A2">
      <w:headerReference w:type="default" r:id="rId7"/>
      <w:pgSz w:w="12240" w:h="15840"/>
      <w:pgMar w:top="216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5737" w:rsidRDefault="00A95737" w:rsidP="00900835">
      <w:pPr>
        <w:spacing w:after="0" w:line="240" w:lineRule="auto"/>
      </w:pPr>
      <w:r>
        <w:separator/>
      </w:r>
    </w:p>
  </w:endnote>
  <w:endnote w:type="continuationSeparator" w:id="0">
    <w:p w:rsidR="00A95737" w:rsidRDefault="00A95737" w:rsidP="009008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5737" w:rsidRDefault="00A95737" w:rsidP="00900835">
      <w:pPr>
        <w:spacing w:after="0" w:line="240" w:lineRule="auto"/>
      </w:pPr>
      <w:r>
        <w:separator/>
      </w:r>
    </w:p>
  </w:footnote>
  <w:footnote w:type="continuationSeparator" w:id="0">
    <w:p w:rsidR="00A95737" w:rsidRDefault="00A95737" w:rsidP="0090083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95737" w:rsidRPr="00900835" w:rsidRDefault="00A95737" w:rsidP="00900835">
    <w:pPr>
      <w:pStyle w:val="Header"/>
      <w:tabs>
        <w:tab w:val="left" w:pos="645"/>
      </w:tabs>
      <w:rPr>
        <w:b/>
        <w:sz w:val="36"/>
        <w:szCs w:val="36"/>
      </w:rPr>
    </w:pPr>
    <w:r>
      <w:rPr>
        <w:noProof/>
      </w:rPr>
      <w:drawing>
        <wp:anchor distT="0" distB="0" distL="114300" distR="114300" simplePos="0" relativeHeight="251659264" behindDoc="1" locked="0" layoutInCell="1" allowOverlap="1" wp14:anchorId="19A40E45" wp14:editId="45C41EF8">
          <wp:simplePos x="0" y="0"/>
          <wp:positionH relativeFrom="column">
            <wp:posOffset>-257175</wp:posOffset>
          </wp:positionH>
          <wp:positionV relativeFrom="paragraph">
            <wp:posOffset>-38735</wp:posOffset>
          </wp:positionV>
          <wp:extent cx="1880870" cy="831215"/>
          <wp:effectExtent l="0" t="0" r="5080" b="6985"/>
          <wp:wrapTight wrapText="bothSides">
            <wp:wrapPolygon edited="0">
              <wp:start x="0" y="0"/>
              <wp:lineTo x="0" y="21286"/>
              <wp:lineTo x="21440" y="21286"/>
              <wp:lineTo x="21440" y="0"/>
              <wp:lineTo x="0" y="0"/>
            </wp:wrapPolygon>
          </wp:wrapTight>
          <wp:docPr id="2" name="Picture 2" descr="\\Pc10\education\LVZoo Logos\smartfun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c10\education\LVZoo Logos\smartfuns.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80870" cy="83121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0835">
      <w:rPr>
        <w:b/>
        <w:sz w:val="36"/>
        <w:szCs w:val="36"/>
      </w:rPr>
      <w:t>Conservation Education Internship</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10B"/>
    <w:rsid w:val="0014159E"/>
    <w:rsid w:val="001706A6"/>
    <w:rsid w:val="001A75E9"/>
    <w:rsid w:val="001B60A2"/>
    <w:rsid w:val="00204556"/>
    <w:rsid w:val="00246167"/>
    <w:rsid w:val="002938CE"/>
    <w:rsid w:val="00323656"/>
    <w:rsid w:val="00323F73"/>
    <w:rsid w:val="003334AF"/>
    <w:rsid w:val="003F74BD"/>
    <w:rsid w:val="0049178E"/>
    <w:rsid w:val="00644BA5"/>
    <w:rsid w:val="00647CEE"/>
    <w:rsid w:val="006936F1"/>
    <w:rsid w:val="006D2C20"/>
    <w:rsid w:val="00712730"/>
    <w:rsid w:val="007127D5"/>
    <w:rsid w:val="00744091"/>
    <w:rsid w:val="00752F5B"/>
    <w:rsid w:val="00900835"/>
    <w:rsid w:val="00A22566"/>
    <w:rsid w:val="00A316AD"/>
    <w:rsid w:val="00A57AAA"/>
    <w:rsid w:val="00A95737"/>
    <w:rsid w:val="00B045C7"/>
    <w:rsid w:val="00B26EAB"/>
    <w:rsid w:val="00B37166"/>
    <w:rsid w:val="00B80263"/>
    <w:rsid w:val="00C26E84"/>
    <w:rsid w:val="00C43731"/>
    <w:rsid w:val="00C96D3F"/>
    <w:rsid w:val="00CF4748"/>
    <w:rsid w:val="00D532D5"/>
    <w:rsid w:val="00D8562F"/>
    <w:rsid w:val="00D940B7"/>
    <w:rsid w:val="00DC410B"/>
    <w:rsid w:val="00E03E6F"/>
    <w:rsid w:val="00E314D0"/>
    <w:rsid w:val="00E7266E"/>
    <w:rsid w:val="00E969F3"/>
    <w:rsid w:val="00EF39A1"/>
    <w:rsid w:val="00F415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0F919AD-FEB8-4F90-989F-E6B8454A32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Subtitle">
    <w:name w:val="Subtitle"/>
    <w:basedOn w:val="Normal"/>
    <w:link w:val="SubtitleChar"/>
    <w:qFormat/>
    <w:rsid w:val="00DC410B"/>
    <w:pPr>
      <w:spacing w:after="0" w:line="240" w:lineRule="auto"/>
      <w:jc w:val="center"/>
    </w:pPr>
    <w:rPr>
      <w:rFonts w:ascii="Tahoma" w:eastAsia="Times New Roman" w:hAnsi="Tahoma" w:cs="Times New Roman"/>
      <w:b/>
      <w:sz w:val="32"/>
      <w:szCs w:val="20"/>
    </w:rPr>
  </w:style>
  <w:style w:type="character" w:customStyle="1" w:styleId="SubtitleChar">
    <w:name w:val="Subtitle Char"/>
    <w:basedOn w:val="DefaultParagraphFont"/>
    <w:link w:val="Subtitle"/>
    <w:rsid w:val="00DC410B"/>
    <w:rPr>
      <w:rFonts w:ascii="Tahoma" w:eastAsia="Times New Roman" w:hAnsi="Tahoma" w:cs="Times New Roman"/>
      <w:b/>
      <w:sz w:val="32"/>
      <w:szCs w:val="20"/>
    </w:rPr>
  </w:style>
  <w:style w:type="paragraph" w:styleId="Header">
    <w:name w:val="header"/>
    <w:basedOn w:val="Normal"/>
    <w:link w:val="HeaderChar"/>
    <w:uiPriority w:val="99"/>
    <w:unhideWhenUsed/>
    <w:rsid w:val="00900835"/>
    <w:pPr>
      <w:tabs>
        <w:tab w:val="center" w:pos="4680"/>
        <w:tab w:val="right" w:pos="9360"/>
      </w:tabs>
      <w:spacing w:after="0" w:line="240" w:lineRule="auto"/>
    </w:pPr>
  </w:style>
  <w:style w:type="character" w:customStyle="1" w:styleId="HeaderChar">
    <w:name w:val="Header Char"/>
    <w:basedOn w:val="DefaultParagraphFont"/>
    <w:link w:val="Header"/>
    <w:uiPriority w:val="99"/>
    <w:rsid w:val="00900835"/>
  </w:style>
  <w:style w:type="paragraph" w:styleId="Footer">
    <w:name w:val="footer"/>
    <w:basedOn w:val="Normal"/>
    <w:link w:val="FooterChar"/>
    <w:uiPriority w:val="99"/>
    <w:unhideWhenUsed/>
    <w:rsid w:val="00900835"/>
    <w:pPr>
      <w:tabs>
        <w:tab w:val="center" w:pos="4680"/>
        <w:tab w:val="right" w:pos="9360"/>
      </w:tabs>
      <w:spacing w:after="0" w:line="240" w:lineRule="auto"/>
    </w:pPr>
  </w:style>
  <w:style w:type="character" w:customStyle="1" w:styleId="FooterChar">
    <w:name w:val="Footer Char"/>
    <w:basedOn w:val="DefaultParagraphFont"/>
    <w:link w:val="Footer"/>
    <w:uiPriority w:val="99"/>
    <w:rsid w:val="00900835"/>
  </w:style>
  <w:style w:type="character" w:styleId="Hyperlink">
    <w:name w:val="Hyperlink"/>
    <w:basedOn w:val="DefaultParagraphFont"/>
    <w:uiPriority w:val="99"/>
    <w:unhideWhenUsed/>
    <w:rsid w:val="00B3716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47948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cvatalaro@lvzoo.org"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8F9BCEB5</Template>
  <TotalTime>0</TotalTime>
  <Pages>2</Pages>
  <Words>543</Words>
  <Characters>3096</Characters>
  <Application>Microsoft Office Word</Application>
  <DocSecurity>4</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Brenda Michelson</dc:creator>
  <cp:keywords/>
  <dc:description/>
  <cp:lastModifiedBy>Cherlyn Vatalaro</cp:lastModifiedBy>
  <cp:revision>2</cp:revision>
  <dcterms:created xsi:type="dcterms:W3CDTF">2017-01-02T18:23:00Z</dcterms:created>
  <dcterms:modified xsi:type="dcterms:W3CDTF">2017-01-02T18:23:00Z</dcterms:modified>
</cp:coreProperties>
</file>